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5" w:after="0" w:line="240" w:lineRule="auto"/>
        <w:ind w:left="301" w:right="8676"/>
        <w:jc w:val="center"/>
        <w:rPr>
          <w:rFonts w:ascii="Arial" w:hAnsi="Arial" w:cs="Arial" w:eastAsia="Arial"/>
          <w:sz w:val="56"/>
          <w:szCs w:val="56"/>
        </w:rPr>
      </w:pPr>
      <w:rPr/>
      <w:r>
        <w:rPr/>
        <w:pict>
          <v:shape style="position:absolute;margin-left:0pt;margin-top:0pt;width:612pt;height:116.45pt;mso-position-horizontal-relative:page;mso-position-vertical-relative:page;z-index:-309" type="#_x0000_t75">
            <v:imagedata r:id="rId5" o:title=""/>
          </v:shape>
        </w:pict>
      </w:r>
      <w:r>
        <w:rPr>
          <w:rFonts w:ascii="Arial" w:hAnsi="Arial" w:cs="Arial" w:eastAsia="Arial"/>
          <w:sz w:val="56"/>
          <w:szCs w:val="56"/>
          <w:color w:val="FFFFFF"/>
          <w:spacing w:val="0"/>
          <w:w w:val="100"/>
          <w:b/>
          <w:bCs/>
        </w:rPr>
        <w:t>FAC</w:t>
      </w:r>
      <w:r>
        <w:rPr>
          <w:rFonts w:ascii="Arial" w:hAnsi="Arial" w:cs="Arial" w:eastAsia="Arial"/>
          <w:sz w:val="56"/>
          <w:szCs w:val="56"/>
          <w:color w:val="FFFFF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FFFFFF"/>
          <w:spacing w:val="2"/>
          <w:w w:val="99"/>
          <w:b/>
          <w:bCs/>
        </w:rPr>
        <w:t>1</w:t>
      </w:r>
      <w:r>
        <w:rPr>
          <w:rFonts w:ascii="Arial" w:hAnsi="Arial" w:cs="Arial" w:eastAsia="Arial"/>
          <w:sz w:val="56"/>
          <w:szCs w:val="56"/>
          <w:color w:val="FFFFFF"/>
          <w:spacing w:val="0"/>
          <w:w w:val="99"/>
          <w:b/>
          <w:bCs/>
        </w:rPr>
        <w:t>00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83" w:after="0" w:line="240" w:lineRule="auto"/>
        <w:ind w:left="65" w:right="843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ching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37" w:after="0" w:line="406" w:lineRule="exact"/>
        <w:ind w:left="621" w:right="898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-1"/>
        </w:rPr>
        <w:t>ntials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Prot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500" w:right="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actly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bmit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hyperlink r:id="rId6"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U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v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ersit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y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'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s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s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y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</w:rPr>
          <w:t>b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us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p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ate,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1" w:lineRule="auto"/>
        <w:ind w:left="500" w:right="2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rec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urse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gra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rade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bm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seme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hyperlink r:id="rId7">
        <w:r>
          <w:rPr>
            <w:rFonts w:ascii="Arial" w:hAnsi="Arial" w:cs="Arial" w:eastAsia="Arial"/>
            <w:sz w:val="22"/>
            <w:szCs w:val="22"/>
            <w:color w:val="000000"/>
            <w:spacing w:val="-3"/>
            <w:w w:val="100"/>
          </w:rPr>
          <w:t>d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ates</w:t>
        </w:r>
        <w:r>
          <w:rPr>
            <w:rFonts w:ascii="Arial" w:hAnsi="Arial" w:cs="Arial" w:eastAsia="Arial"/>
            <w:sz w:val="22"/>
            <w:szCs w:val="22"/>
            <w:color w:val="000000"/>
            <w:spacing w:val="1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0000"/>
            <w:spacing w:val="-2"/>
            <w:w w:val="100"/>
          </w:rPr>
          <w:t>v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hyperlink r:id="rId8">
        <w:r>
          <w:rPr>
            <w:rFonts w:ascii="Arial" w:hAnsi="Arial" w:cs="Arial" w:eastAsia="Arial"/>
            <w:sz w:val="22"/>
            <w:szCs w:val="22"/>
            <w:color w:val="000000"/>
            <w:spacing w:val="-3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ca</w:t>
        </w:r>
        <w:r>
          <w:rPr>
            <w:rFonts w:ascii="Arial" w:hAnsi="Arial" w:cs="Arial" w:eastAsia="Arial"/>
            <w:sz w:val="22"/>
            <w:szCs w:val="22"/>
            <w:color w:val="000000"/>
            <w:spacing w:val="-1"/>
            <w:w w:val="100"/>
          </w:rPr>
          <w:t>d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emic</w:t>
        </w:r>
      </w:hyperlink>
    </w:p>
    <w:p>
      <w:pPr>
        <w:spacing w:before="0" w:after="0" w:line="253" w:lineRule="exact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hyperlink r:id="rId9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d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aluat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500" w:right="2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oma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one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pri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urse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end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av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one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end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color w:val="1F4E79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1F4E79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1F4E7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F4E7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55"/>
        </w:rPr>
        <w:t>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2" w:after="0" w:line="240" w:lineRule="auto"/>
        <w:ind w:left="500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55"/>
        </w:rPr>
        <w:t>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0" w:after="0" w:line="266" w:lineRule="exact"/>
        <w:ind w:left="500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55"/>
          <w:position w:val="-1"/>
        </w:rPr>
        <w:t>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uct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erac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auto"/>
        <w:ind w:left="500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55"/>
        </w:rPr>
        <w:t>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2" w:after="0" w:line="240" w:lineRule="auto"/>
        <w:ind w:left="500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55"/>
        </w:rPr>
        <w:t>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gths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color w:val="1F4E79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F4E79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exact"/>
        <w:ind w:left="500" w:right="4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eral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ati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Manage</w:t>
      </w:r>
      <w:r>
        <w:rPr>
          <w:rFonts w:ascii="Arial" w:hAnsi="Arial" w:cs="Arial" w:eastAsia="Arial"/>
          <w:sz w:val="24"/>
          <w:szCs w:val="24"/>
          <w:color w:val="1F4E79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omm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ndations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500" w:right="17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clear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</w:p>
    <w:p>
      <w:pPr>
        <w:spacing w:before="1" w:after="0" w:line="240" w:lineRule="auto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</w:p>
    <w:p>
      <w:pPr>
        <w:spacing w:before="0" w:after="0" w:line="252" w:lineRule="exact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48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72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emons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hib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</w:p>
    <w:p>
      <w:pPr>
        <w:jc w:val="left"/>
        <w:spacing w:after="0"/>
        <w:sectPr>
          <w:type w:val="continuous"/>
          <w:pgSz w:w="12240" w:h="15840"/>
          <w:pgMar w:top="380" w:bottom="280" w:left="220" w:right="660"/>
        </w:sectPr>
      </w:pPr>
      <w:rPr/>
    </w:p>
    <w:p>
      <w:pPr>
        <w:spacing w:before="75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e/cor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ather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ue</w:t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success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erba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cs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k</w:t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hro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</w:p>
    <w:p>
      <w:pPr>
        <w:spacing w:before="1" w:after="0" w:line="241" w:lineRule="auto"/>
        <w:ind w:left="460" w:right="27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10.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reme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othe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1F4E7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Submit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color w:val="1F4E7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F4E79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820" w:right="76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ccess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hyperlink r:id="rId11"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0000"/>
            <w:spacing w:val="1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color w:val="000000"/>
            <w:spacing w:val="-2"/>
            <w:w w:val="100"/>
          </w:rPr>
          <w:t>y</w:t>
        </w:r>
        <w:r>
          <w:rPr>
            <w:rFonts w:ascii="Arial" w:hAnsi="Arial" w:cs="Arial" w:eastAsia="Arial"/>
            <w:sz w:val="22"/>
            <w:szCs w:val="22"/>
            <w:color w:val="000000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color w:val="000000"/>
            <w:spacing w:val="1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color w:val="000000"/>
            <w:spacing w:val="-3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0000"/>
            <w:spacing w:val="2"/>
            <w:w w:val="100"/>
          </w:rPr>
          <w:t>g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0000"/>
            <w:spacing w:val="-3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color w:val="000000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0000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0000"/>
            <w:spacing w:val="-1"/>
            <w:w w:val="100"/>
          </w:rPr>
          <w:t>d</w:t>
        </w:r>
        <w:r>
          <w:rPr>
            <w:rFonts w:ascii="Arial" w:hAnsi="Arial" w:cs="Arial" w:eastAsia="Arial"/>
            <w:sz w:val="22"/>
            <w:szCs w:val="22"/>
            <w:color w:val="000000"/>
            <w:spacing w:val="-2"/>
            <w:w w:val="100"/>
          </w:rPr>
          <w:t>u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48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color w:val="528135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ele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rse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ele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3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nter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nt’s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e.</w:t>
      </w:r>
    </w:p>
    <w:p>
      <w:pPr>
        <w:spacing w:before="8" w:after="0" w:line="252" w:lineRule="exact"/>
        <w:ind w:left="820" w:right="44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10.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urse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rces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6.299999pt;margin-top:-.164136pt;width:66.350pt;height:65.1500pt;mso-position-horizontal-relative:page;mso-position-vertical-relative:paragraph;z-index:-308" type="#_x0000_t75">
            <v:imagedata r:id="rId12" o:title=""/>
          </v:shape>
        </w:pic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naging</w:t>
      </w:r>
      <w:r>
        <w:rPr>
          <w:rFonts w:ascii="Arial" w:hAnsi="Arial" w:cs="Arial" w:eastAsia="Arial"/>
          <w:sz w:val="24"/>
          <w:szCs w:val="24"/>
          <w:color w:val="1F4E7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nno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76" w:right="2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pti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Al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e,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ec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551" w:right="2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cted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make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changes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ceme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pti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nc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are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1F4E79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sp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od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528135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5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pti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3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nc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are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ema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color w:val="1F4E79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1" w:right="1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ceme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sures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e.</w:t>
      </w:r>
    </w:p>
    <w:p>
      <w:pPr>
        <w:jc w:val="left"/>
        <w:spacing w:after="0"/>
        <w:sectPr>
          <w:pgSz w:w="12240" w:h="15840"/>
          <w:pgMar w:top="640" w:bottom="280" w:left="620" w:right="640"/>
        </w:sectPr>
      </w:pPr>
      <w:rPr/>
    </w:p>
    <w:p>
      <w:pPr>
        <w:spacing w:before="7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-t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F4E7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rning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8.385915pt;height:154.15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6.299999pt;margin-top:.435864pt;width:53.2pt;height:53.2pt;mso-position-horizontal-relative:page;mso-position-vertical-relative:paragraph;z-index:-307" type="#_x0000_t75">
            <v:imagedata r:id="rId14" o:title=""/>
          </v:shape>
        </w:pic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oder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color w:val="1F4E79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nline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ions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Groups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at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ose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ne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scuss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s?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To…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66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  <w:position w:val="-1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efits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ne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sc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3" w:after="0" w:line="252" w:lineRule="exact"/>
        <w:ind w:left="820" w:right="5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8.231451pt;height:138.96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2240" w:h="15840"/>
          <w:pgMar w:top="920" w:bottom="280" w:left="620" w:right="1000"/>
        </w:sectPr>
      </w:pPr>
      <w:rPr/>
    </w:p>
    <w:p>
      <w:pPr>
        <w:spacing w:before="67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racte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0" w:after="0" w:line="252" w:lineRule="exact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0" w:after="0" w:line="252" w:lineRule="exact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1" w:right="5487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width:56.3pt;height:56.3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Pl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nning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&amp;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der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ng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Di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us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  <w:position w:val="0"/>
        </w:rPr>
        <w:t>ions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stabl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711" w:right="2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cle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711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erate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711" w:right="43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umma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ze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711" w:right="1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711" w:right="2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434" w:right="103" w:firstLine="4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32.549999pt;margin-top:-18.513407pt;width:57.6pt;height:57.7pt;mso-position-horizontal-relative:page;mso-position-vertical-relative:paragraph;z-index:-306" type="#_x0000_t75">
            <v:imagedata r:id="rId17" o:title=""/>
          </v:shape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era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ely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</w:p>
    <w:p>
      <w:pPr>
        <w:spacing w:before="1" w:after="0" w:line="240" w:lineRule="auto"/>
        <w:ind w:left="260" w:right="1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proach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711" w:right="56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2nd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3rd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day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080" w:bottom="280" w:left="460" w:right="680"/>
        </w:sectPr>
      </w:pPr>
      <w:rPr/>
    </w:p>
    <w:p>
      <w:pPr>
        <w:spacing w:before="67" w:after="0" w:line="241" w:lineRule="auto"/>
        <w:ind w:left="551" w:right="7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nt.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erim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d/a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551" w:right="53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arg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1" w:right="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arn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proach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eth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umi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ntent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oral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color w:val="1F4E7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F4E7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32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551" w:right="7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nti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e?</w:t>
      </w:r>
    </w:p>
    <w:p>
      <w:pPr>
        <w:spacing w:before="2" w:after="0" w:line="252" w:lineRule="exact"/>
        <w:ind w:left="551" w:right="5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c?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ssary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gthy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ack,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Just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ack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13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e?</w:t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2" w:after="0" w:line="254" w:lineRule="exact"/>
        <w:ind w:left="460" w:right="16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s?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9.75pt;margin-top:-20.830143pt;width:60.1pt;height:60.1pt;mso-position-horizontal-relative:page;mso-position-vertical-relative:paragraph;z-index:-305" type="#_x0000_t75">
            <v:imagedata r:id="rId18" o:title=""/>
          </v:shape>
        </w:pic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hing</w:t>
      </w:r>
      <w:r>
        <w:rPr>
          <w:rFonts w:ascii="Arial" w:hAnsi="Arial" w:cs="Arial" w:eastAsia="Arial"/>
          <w:sz w:val="24"/>
          <w:szCs w:val="24"/>
          <w:color w:val="1F4E7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E7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F4E79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24"/>
          <w:szCs w:val="24"/>
          <w:color w:val="1F4E79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F4E7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00" w:bottom="280" w:left="620" w:right="600"/>
        </w:sectPr>
      </w:pPr>
      <w:rPr/>
    </w:p>
    <w:p>
      <w:pPr>
        <w:spacing w:before="77" w:after="0" w:line="259" w:lineRule="auto"/>
        <w:ind w:left="100" w:right="4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19pt;margin-top:230.449997pt;width:346.8pt;height:133.15pt;mso-position-horizontal-relative:page;mso-position-vertical-relative:page;z-index:-304" coordorigin="4380,4609" coordsize="6936,2663">
            <v:shape style="position:absolute;left:7905;top:4610;width:3411;height:2626" type="#_x0000_t75">
              <v:imagedata r:id="rId19" o:title=""/>
            </v:shape>
            <v:group style="position:absolute;left:8823;top:6441;width:98;height:450" coordorigin="8823,6441" coordsize="98,450">
              <v:shape style="position:absolute;left:8823;top:6441;width:98;height:450" coordorigin="8823,6441" coordsize="98,450" path="m8823,6891l8921,6891,8921,6441,8823,6441,8823,6891xe" filled="t" fillcolor="#FFFFFF" stroked="f">
                <v:path arrowok="t"/>
                <v:fill/>
              </v:shape>
              <v:shape style="position:absolute;left:4380;top:4609;width:3480;height:2663" type="#_x0000_t75">
                <v:imagedata r:id="rId20" o:title=""/>
              </v:shape>
            </v:group>
            <v:group style="position:absolute;left:5278;top:6359;width:885;height:240" coordorigin="5278,6359" coordsize="885,240">
              <v:shape style="position:absolute;left:5278;top:6359;width:885;height:240" coordorigin="5278,6359" coordsize="885,240" path="m5278,6599l6163,6599,6163,6359,5278,6359,5278,6599e" filled="t" fillcolor="#FFFFFF" stroked="f">
                <v:path arrowok="t"/>
                <v:fill/>
              </v:shape>
            </v:group>
            <v:group style="position:absolute;left:8921;top:6335;width:1593;height:624" coordorigin="8921,6335" coordsize="1593,624">
              <v:shape style="position:absolute;left:8921;top:6335;width:1593;height:624" coordorigin="8921,6335" coordsize="1593,624" path="m8921,6959l10514,6959,10514,6335,8921,6335,8921,6959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pt;margin-top:52.92786pt;width:174.69pt;height:136.29pt;mso-position-horizontal-relative:page;mso-position-vertical-relative:paragraph;z-index:-303" coordorigin="720,1059" coordsize="3494,2726">
            <v:shape style="position:absolute;left:720;top:1059;width:3494;height:2726" type="#_x0000_t75">
              <v:imagedata r:id="rId21" o:title=""/>
            </v:shape>
            <v:group style="position:absolute;left:1575;top:2818;width:885;height:240" coordorigin="1575,2818" coordsize="885,240">
              <v:shape style="position:absolute;left:1575;top:2818;width:885;height:240" coordorigin="1575,2818" coordsize="885,240" path="m1575,3058l2460,3058,2460,2818,1575,2818,1575,305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6.860001pt;margin-top:54.417858pt;width:176.96pt;height:134.950pt;mso-position-horizontal-relative:page;mso-position-vertical-relative:paragraph;z-index:-302" coordorigin="4337,1088" coordsize="3539,2699">
            <v:shape style="position:absolute;left:4337;top:1088;width:3539;height:2699" type="#_x0000_t75">
              <v:imagedata r:id="rId22" o:title=""/>
            </v:shape>
            <v:group style="position:absolute;left:5220;top:2938;width:885;height:240" coordorigin="5220,2938" coordsize="885,240">
              <v:shape style="position:absolute;left:5220;top:2938;width:885;height:240" coordorigin="5220,2938" coordsize="885,240" path="m5220,3178l6105,3178,6105,2938,5220,2938,5220,317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6.920013pt;margin-top:54.417858pt;width:170.2pt;height:134.550pt;mso-position-horizontal-relative:page;mso-position-vertical-relative:paragraph;z-index:-301" coordorigin="7938,1088" coordsize="3404,2691">
            <v:shape style="position:absolute;left:7938;top:1088;width:3404;height:2691" type="#_x0000_t75">
              <v:imagedata r:id="rId23" o:title=""/>
            </v:shape>
            <v:group style="position:absolute;left:8790;top:2878;width:885;height:240" coordorigin="8790,2878" coordsize="885,240">
              <v:shape style="position:absolute;left:8790;top:2878;width:885;height:240" coordorigin="8790,2878" coordsize="885,240" path="m8790,3118l9675,3118,9675,2878,8790,2878,8790,311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ck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color w:val="52813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mag</w:t>
      </w:r>
      <w:r>
        <w:rPr>
          <w:rFonts w:ascii="Arial" w:hAnsi="Arial" w:cs="Arial" w:eastAsia="Arial"/>
          <w:sz w:val="22"/>
          <w:szCs w:val="22"/>
          <w:color w:val="528135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528135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28135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528135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28135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actic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68" w:lineRule="exact"/>
        <w:ind w:right="1423"/>
        <w:jc w:val="righ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33.799999pt;margin-top:-93.82pt;width:175.5pt;height:133.25pt;mso-position-horizontal-relative:page;mso-position-vertical-relative:paragraph;z-index:-300" coordorigin="676,-1876" coordsize="3510,2665">
            <v:shape style="position:absolute;left:676;top:-1876;width:3510;height:2665" type="#_x0000_t75">
              <v:imagedata r:id="rId24" o:title=""/>
            </v:shape>
            <v:group style="position:absolute;left:1572;top:-112;width:885;height:240" coordorigin="1572,-112" coordsize="885,240">
              <v:shape style="position:absolute;left:1572;top:-112;width:885;height:240" coordorigin="1572,-112" coordsize="885,240" path="m1572,128l2457,128,2457,-112,1572,-112,1572,128e" filled="t" fillcolor="#FFFFFF" stroked="f">
                <v:path arrowok="t"/>
                <v:fill/>
              </v:shape>
            </v:group>
            <w10:wrap type="none"/>
          </v:group>
        </w:pict>
      </w:r>
      <w:hyperlink r:id="rId25">
        <w:r>
          <w:rPr>
            <w:rFonts w:ascii="Calibri" w:hAnsi="Calibri" w:cs="Calibri" w:eastAsia="Calibri"/>
            <w:sz w:val="40"/>
            <w:szCs w:val="40"/>
            <w:color w:val="00AEEE"/>
            <w:spacing w:val="1"/>
            <w:w w:val="99"/>
            <w:b/>
            <w:bCs/>
            <w:position w:val="1"/>
          </w:rPr>
          <w:t>Z</w:t>
        </w:r>
        <w:r>
          <w:rPr>
            <w:rFonts w:ascii="Calibri" w:hAnsi="Calibri" w:cs="Calibri" w:eastAsia="Calibri"/>
            <w:sz w:val="40"/>
            <w:szCs w:val="40"/>
            <w:color w:val="00AEEE"/>
            <w:spacing w:val="3"/>
            <w:w w:val="99"/>
            <w:b/>
            <w:bCs/>
            <w:position w:val="1"/>
          </w:rPr>
          <w:t>o</w:t>
        </w:r>
        <w:r>
          <w:rPr>
            <w:rFonts w:ascii="Calibri" w:hAnsi="Calibri" w:cs="Calibri" w:eastAsia="Calibri"/>
            <w:sz w:val="40"/>
            <w:szCs w:val="40"/>
            <w:color w:val="00AEEE"/>
            <w:spacing w:val="-2"/>
            <w:w w:val="99"/>
            <w:b/>
            <w:bCs/>
            <w:position w:val="1"/>
          </w:rPr>
          <w:t>o</w:t>
        </w:r>
        <w:r>
          <w:rPr>
            <w:rFonts w:ascii="Calibri" w:hAnsi="Calibri" w:cs="Calibri" w:eastAsia="Calibri"/>
            <w:sz w:val="40"/>
            <w:szCs w:val="40"/>
            <w:color w:val="00AEEE"/>
            <w:spacing w:val="0"/>
            <w:w w:val="100"/>
            <w:b/>
            <w:bCs/>
            <w:position w:val="1"/>
          </w:rPr>
          <w:t>m</w:t>
        </w:r>
        <w:r>
          <w:rPr>
            <w:rFonts w:ascii="Calibri" w:hAnsi="Calibri" w:cs="Calibri" w:eastAsia="Calibri"/>
            <w:sz w:val="40"/>
            <w:szCs w:val="40"/>
            <w:color w:val="000000"/>
            <w:spacing w:val="0"/>
            <w:w w:val="100"/>
            <w:position w:val="0"/>
          </w:rPr>
        </w:r>
      </w:hyperlink>
    </w:p>
    <w:sectPr>
      <w:pgSz w:w="12240" w:h="15840"/>
      <w:pgMar w:top="64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regent.blackboard.com/bbcswebdav/pid-7223628-dt-content-rid-17852724_2/xid-17852724_2" TargetMode="External"/><Relationship Id="rId7" Type="http://schemas.openxmlformats.org/officeDocument/2006/relationships/hyperlink" Target="https://www.regent.edu/admin/registrar/Grades.cfm" TargetMode="External"/><Relationship Id="rId8" Type="http://schemas.openxmlformats.org/officeDocument/2006/relationships/hyperlink" Target="https://www.regent.edu/admin/registrar/academiccalendar.cfm" TargetMode="External"/><Relationship Id="rId9" Type="http://schemas.openxmlformats.org/officeDocument/2006/relationships/hyperlink" Target="https://www.regent.edu/admin/registrar/academiccalendar.cfm" TargetMode="External"/><Relationship Id="rId10" Type="http://schemas.openxmlformats.org/officeDocument/2006/relationships/hyperlink" Target="https://drive.google.com/file/d/1DkgDqCcCDlAmYPjCFyTEVtriGS1sWXV2/view?usp=sharing" TargetMode="External"/><Relationship Id="rId11" Type="http://schemas.openxmlformats.org/officeDocument/2006/relationships/hyperlink" Target="http://my.regent.edu/" TargetMode="External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png"/><Relationship Id="rId15" Type="http://schemas.openxmlformats.org/officeDocument/2006/relationships/image" Target="media/image5.jp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jpg"/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image" Target="media/image12.jpg"/><Relationship Id="rId23" Type="http://schemas.openxmlformats.org/officeDocument/2006/relationships/image" Target="media/image13.jpg"/><Relationship Id="rId24" Type="http://schemas.openxmlformats.org/officeDocument/2006/relationships/image" Target="media/image14.jpg"/><Relationship Id="rId25" Type="http://schemas.openxmlformats.org/officeDocument/2006/relationships/hyperlink" Target="https://drive.google.com/file/d/1-RNxU_fvRAJkX9k2jTmMrAZ2rasqQbmA/view?usp=sharin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Strain</dc:creator>
  <dcterms:created xsi:type="dcterms:W3CDTF">2021-02-11T11:26:58Z</dcterms:created>
  <dcterms:modified xsi:type="dcterms:W3CDTF">2021-02-11T11:26:58Z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2021-02-11T00:00:00Z</vt:filetime>
  </property>
</Properties>
</file>